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5F580C9D504C40C197F986966995FFE4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tblLook w:val="04A0"/>
          </w:tblPr>
          <w:tblGrid>
            <w:gridCol w:w="2814"/>
            <w:gridCol w:w="7482"/>
          </w:tblGrid>
          <w:tr w:rsidR="00E51E14" w:rsidTr="007B06A5">
            <w:trPr>
              <w:trHeight w:val="534"/>
            </w:trPr>
            <w:tc>
              <w:tcPr>
                <w:tcW w:w="2814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7751B" w:rsidRDefault="0067751B">
                <w:pPr>
                  <w:pStyle w:val="PersonalName"/>
                </w:pPr>
              </w:p>
            </w:tc>
            <w:tc>
              <w:tcPr>
                <w:tcW w:w="7482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7751B" w:rsidRDefault="00C06FE4" w:rsidP="00FF1252">
                <w:pPr>
                  <w:pStyle w:val="PersonalName"/>
                </w:pPr>
                <w:sdt>
                  <w:sdtPr>
                    <w:id w:val="809184597"/>
                    <w:placeholder>
                      <w:docPart w:val="5BBA1A45575441138079E5AA63F94CD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FF1252">
                      <w:t>Your Name</w:t>
                    </w:r>
                  </w:sdtContent>
                </w:sdt>
              </w:p>
            </w:tc>
          </w:tr>
          <w:tr w:rsidR="00E51E14" w:rsidTr="007B06A5">
            <w:trPr>
              <w:trHeight w:val="211"/>
            </w:trPr>
            <w:tc>
              <w:tcPr>
                <w:tcW w:w="28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7751B" w:rsidRDefault="00E51E14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284181" cy="963135"/>
                      <wp:effectExtent l="76200" t="38100" r="125519" b="103665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4181" cy="96313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67751B" w:rsidRDefault="00FF1252" w:rsidP="00FF1252">
                <w:pPr>
                  <w:pStyle w:val="SenderAddress"/>
                </w:pPr>
                <w:r>
                  <w:rPr>
                    <w:rFonts w:ascii="AR CENA" w:hAnsi="AR CENA"/>
                    <w:i/>
                    <w:sz w:val="24"/>
                    <w:szCs w:val="24"/>
                  </w:rPr>
                  <w:t>Residential Address</w:t>
                </w:r>
                <w:r w:rsidR="00E51E14">
                  <w:br/>
                </w:r>
                <w:r>
                  <w:rPr>
                    <w:rStyle w:val="ContactInfoChar"/>
                    <w:rFonts w:ascii="AR CENA" w:eastAsiaTheme="minorHAnsi" w:hAnsi="AR CENA"/>
                    <w:sz w:val="24"/>
                    <w:szCs w:val="24"/>
                  </w:rPr>
                  <w:t>Cell #</w:t>
                </w:r>
                <w:r w:rsidR="00E51E14">
                  <w:br/>
                </w:r>
                <w:r>
                  <w:rPr>
                    <w:rFonts w:ascii="AR CENA" w:hAnsi="AR CENA"/>
                    <w:i/>
                    <w:sz w:val="24"/>
                    <w:szCs w:val="24"/>
                  </w:rPr>
                  <w:t>Email Ids</w:t>
                </w:r>
              </w:p>
              <w:p w:rsidR="0067751B" w:rsidRDefault="0067751B">
                <w:pPr>
                  <w:pStyle w:val="SenderAddress"/>
                </w:pPr>
              </w:p>
            </w:tc>
          </w:tr>
        </w:tbl>
        <w:p w:rsidR="0067751B" w:rsidRDefault="00C06FE4"/>
      </w:sdtContent>
    </w:sdt>
    <w:tbl>
      <w:tblPr>
        <w:tblStyle w:val="TableGrid"/>
        <w:tblW w:w="4988" w:type="pct"/>
        <w:jc w:val="center"/>
        <w:tblLook w:val="04A0"/>
      </w:tblPr>
      <w:tblGrid>
        <w:gridCol w:w="2408"/>
        <w:gridCol w:w="7870"/>
      </w:tblGrid>
      <w:tr w:rsidR="00A77467" w:rsidTr="007B06A5">
        <w:trPr>
          <w:trHeight w:val="258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1B" w:rsidRDefault="0067751B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751B" w:rsidRDefault="00E51E14">
            <w:pPr>
              <w:pStyle w:val="Section"/>
            </w:pPr>
            <w:r>
              <w:t>Objectives</w:t>
            </w:r>
          </w:p>
          <w:p w:rsidR="0067751B" w:rsidRDefault="0071598C">
            <w:r>
              <w:t xml:space="preserve">To obtain a position where I can effectively utilize my expertise in human relations, enable me to use my strong organizational skills, educational background, and ability to work well with people. </w:t>
            </w:r>
          </w:p>
          <w:p w:rsidR="0067751B" w:rsidRDefault="00E51E14">
            <w:pPr>
              <w:pStyle w:val="Section"/>
            </w:pPr>
            <w:r>
              <w:t>Education</w:t>
            </w:r>
          </w:p>
          <w:p w:rsidR="0071598C" w:rsidRDefault="0071598C" w:rsidP="0071598C">
            <w:pPr>
              <w:pStyle w:val="Subsection"/>
            </w:pPr>
          </w:p>
          <w:p w:rsidR="00FF1252" w:rsidRDefault="00FF1252" w:rsidP="00FF1252">
            <w:pPr>
              <w:pStyle w:val="Section"/>
            </w:pPr>
            <w:r>
              <w:t>experience</w:t>
            </w:r>
          </w:p>
          <w:p w:rsidR="00FF1252" w:rsidRDefault="00FF1252" w:rsidP="00FF1252">
            <w:pPr>
              <w:pStyle w:val="Subsection"/>
              <w:rPr>
                <w:color w:val="auto"/>
                <w:spacing w:val="0"/>
                <w:sz w:val="23"/>
              </w:rPr>
            </w:pP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7180039"/>
                <w:placeholder>
                  <w:docPart w:val="1D387AFE56AF4C6AA5605CACC285BD23"/>
                </w:placeholder>
                <w:temporary/>
                <w:showingPlcHdr/>
                <w:text/>
              </w:sdtPr>
              <w:sdtContent>
                <w:r>
                  <w:t>[Type the job title]</w:t>
                </w:r>
              </w:sdtContent>
            </w:sdt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326177524"/>
                <w:placeholder>
                  <w:docPart w:val="E665082819AC4E41A59EBC21FC874FEA"/>
                </w:placeholder>
                <w:showingPlcHdr/>
              </w:sdtPr>
              <w:sdtContent>
                <w:r>
                  <w:t>[Type the company name]</w:t>
                </w:r>
              </w:sdtContent>
            </w:sdt>
          </w:p>
          <w:p w:rsidR="00FF1252" w:rsidRDefault="00FF1252" w:rsidP="00FF1252">
            <w:sdt>
              <w:sdtPr>
                <w:id w:val="265775094"/>
                <w:placeholder>
                  <w:docPart w:val="A95FE36BA93F4273942775931E26CD0D"/>
                </w:placeholder>
                <w:temporary/>
                <w:showingPlcHdr/>
                <w:text/>
              </w:sdtPr>
              <w:sdtContent>
                <w:r>
                  <w:t>[Type the start date]</w:t>
                </w:r>
              </w:sdtContent>
            </w:sdt>
            <w:r>
              <w:t xml:space="preserve"> - </w:t>
            </w:r>
            <w:sdt>
              <w:sdtPr>
                <w:id w:val="265775113"/>
                <w:placeholder>
                  <w:docPart w:val="96D6CFDF437C438CBF337B24125BA454"/>
                </w:placeholder>
                <w:temporary/>
                <w:showingPlcHdr/>
                <w:text/>
              </w:sdtPr>
              <w:sdtContent>
                <w:r>
                  <w:t>[Type the end date]</w:t>
                </w:r>
              </w:sdtContent>
            </w:sdt>
          </w:p>
          <w:p w:rsidR="00FF1252" w:rsidRDefault="00FF1252" w:rsidP="00FF1252">
            <w:pPr>
              <w:pStyle w:val="ListBullet"/>
              <w:numPr>
                <w:ilvl w:val="0"/>
                <w:numId w:val="0"/>
              </w:numPr>
            </w:pPr>
            <w:sdt>
              <w:sdtPr>
                <w:id w:val="16294532"/>
                <w:placeholder>
                  <w:docPart w:val="D8D2DD822FEB4E6A90C7D2E21E620B11"/>
                </w:placeholder>
                <w:temporary/>
                <w:showingPlcHdr/>
                <w:text w:multiLine="1"/>
              </w:sdtPr>
              <w:sdtContent>
                <w:r>
                  <w:t>[Type list of job responsibilities]</w:t>
                </w:r>
              </w:sdtContent>
            </w:sdt>
          </w:p>
          <w:p w:rsidR="00FF1252" w:rsidRDefault="00FF1252" w:rsidP="00FF1252">
            <w:pPr>
              <w:pStyle w:val="Section"/>
            </w:pPr>
            <w:r>
              <w:t>skills</w:t>
            </w:r>
          </w:p>
          <w:p w:rsidR="00FF1252" w:rsidRDefault="00FF1252" w:rsidP="00FF1252">
            <w:pPr>
              <w:pStyle w:val="ListBullet"/>
              <w:numPr>
                <w:ilvl w:val="0"/>
                <w:numId w:val="1"/>
              </w:numPr>
            </w:pPr>
            <w:sdt>
              <w:sdtPr>
                <w:id w:val="17503734"/>
                <w:placeholder>
                  <w:docPart w:val="8EB9DD8E269A40F5B5C73F01172F5C94"/>
                </w:placeholder>
                <w:temporary/>
                <w:showingPlcHdr/>
                <w:text w:multiLine="1"/>
              </w:sdtPr>
              <w:sdtContent>
                <w:r>
                  <w:t>[Type list of skills]</w:t>
                </w:r>
              </w:sdtContent>
            </w:sdt>
          </w:p>
          <w:p w:rsidR="007B06A5" w:rsidRDefault="00FF1252" w:rsidP="00FF1252">
            <w:pPr>
              <w:pStyle w:val="Section"/>
            </w:pPr>
            <w:r>
              <w:t xml:space="preserve"> </w:t>
            </w:r>
            <w:r w:rsidR="007B06A5">
              <w:t>Languages</w:t>
            </w:r>
          </w:p>
          <w:p w:rsidR="007B06A5" w:rsidRDefault="00FF1252" w:rsidP="00FF1252">
            <w:pPr>
              <w:pStyle w:val="ListBullet"/>
              <w:numPr>
                <w:ilvl w:val="0"/>
                <w:numId w:val="1"/>
              </w:numPr>
            </w:pPr>
            <w:r>
              <w:t>Type the list of Languages</w:t>
            </w:r>
          </w:p>
          <w:p w:rsidR="0067751B" w:rsidRDefault="0067751B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67751B" w:rsidRDefault="0067751B">
      <w:pPr>
        <w:spacing w:after="200" w:line="276" w:lineRule="auto"/>
      </w:pPr>
    </w:p>
    <w:sectPr w:rsidR="0067751B" w:rsidSect="007B06A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76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B" w:rsidRDefault="00E42C6B">
      <w:pPr>
        <w:spacing w:after="0" w:line="240" w:lineRule="auto"/>
      </w:pPr>
      <w:r>
        <w:separator/>
      </w:r>
    </w:p>
  </w:endnote>
  <w:endnote w:type="continuationSeparator" w:id="0">
    <w:p w:rsidR="00E42C6B" w:rsidRDefault="00E4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1B" w:rsidRDefault="0067751B"/>
  <w:p w:rsidR="0067751B" w:rsidRDefault="00E51E14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67751B" w:rsidRDefault="00677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1B" w:rsidRDefault="0067751B"/>
  <w:p w:rsidR="0067751B" w:rsidRDefault="00E51E14">
    <w:pPr>
      <w:pStyle w:val="FooterOdd"/>
    </w:pPr>
    <w:r>
      <w:t xml:space="preserve">Page </w:t>
    </w:r>
    <w:fldSimple w:instr=" PAGE   \* MERGEFORMAT ">
      <w:r w:rsidR="007B06A5" w:rsidRPr="007B06A5">
        <w:rPr>
          <w:noProof/>
          <w:sz w:val="24"/>
          <w:szCs w:val="24"/>
        </w:rPr>
        <w:t>2</w:t>
      </w:r>
    </w:fldSimple>
  </w:p>
  <w:p w:rsidR="0067751B" w:rsidRDefault="00677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B" w:rsidRDefault="00E42C6B">
      <w:pPr>
        <w:spacing w:after="0" w:line="240" w:lineRule="auto"/>
      </w:pPr>
      <w:r>
        <w:separator/>
      </w:r>
    </w:p>
  </w:footnote>
  <w:footnote w:type="continuationSeparator" w:id="0">
    <w:p w:rsidR="00E42C6B" w:rsidRDefault="00E4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2A80980E170B48E88E08B728372BD50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7751B" w:rsidRDefault="00FF1252">
        <w:pPr>
          <w:pStyle w:val="HeaderEven"/>
        </w:pPr>
        <w:r>
          <w:t>Your Name</w:t>
        </w:r>
      </w:p>
    </w:sdtContent>
  </w:sdt>
  <w:p w:rsidR="0067751B" w:rsidRDefault="00677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9249900275DC438C99B2145170A16EB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7751B" w:rsidRDefault="00FF1252">
        <w:pPr>
          <w:pStyle w:val="HeaderOdd"/>
        </w:pPr>
        <w:r>
          <w:t>Your Name</w:t>
        </w:r>
      </w:p>
    </w:sdtContent>
  </w:sdt>
  <w:p w:rsidR="0067751B" w:rsidRDefault="00677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52DA2"/>
    <w:rsid w:val="00094F5D"/>
    <w:rsid w:val="006350C1"/>
    <w:rsid w:val="0067751B"/>
    <w:rsid w:val="0071598C"/>
    <w:rsid w:val="00752DA2"/>
    <w:rsid w:val="007B06A5"/>
    <w:rsid w:val="00A77467"/>
    <w:rsid w:val="00B14838"/>
    <w:rsid w:val="00C06FE4"/>
    <w:rsid w:val="00E42C6B"/>
    <w:rsid w:val="00E51E14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paragraph" w:customStyle="1" w:styleId="ContactInfo">
    <w:name w:val="Contact Info"/>
    <w:link w:val="ContactInfoChar"/>
    <w:rsid w:val="0071598C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rsid w:val="0071598C"/>
    <w:rPr>
      <w:rFonts w:ascii="Arial" w:eastAsia="Times New Roman" w:hAnsi="Arial" w:cs="Times New Roman"/>
      <w:i/>
    </w:rPr>
  </w:style>
  <w:style w:type="numbering" w:customStyle="1" w:styleId="BulletList2">
    <w:name w:val="Bullet List 2"/>
    <w:basedOn w:val="NoList"/>
    <w:rsid w:val="0071598C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580C9D504C40C197F986966995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6983-5CC8-4087-91E3-000C8CE4F720}"/>
      </w:docPartPr>
      <w:docPartBody>
        <w:p w:rsidR="002003F3" w:rsidRDefault="00BE4821">
          <w:pPr>
            <w:pStyle w:val="5F580C9D504C40C197F986966995FFE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BBA1A45575441138079E5AA63F9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03D5-926D-4E12-963F-9EE73EFC5C2A}"/>
      </w:docPartPr>
      <w:docPartBody>
        <w:p w:rsidR="002003F3" w:rsidRDefault="00BE4821">
          <w:pPr>
            <w:pStyle w:val="5BBA1A45575441138079E5AA63F94CDE"/>
          </w:pPr>
          <w:r>
            <w:t>[Type your name]</w:t>
          </w:r>
        </w:p>
      </w:docPartBody>
    </w:docPart>
    <w:docPart>
      <w:docPartPr>
        <w:name w:val="2A80980E170B48E88E08B728372B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B2B1-09AB-4CDA-B586-B3F6C790EA31}"/>
      </w:docPartPr>
      <w:docPartBody>
        <w:p w:rsidR="002003F3" w:rsidRDefault="00BE4821">
          <w:pPr>
            <w:pStyle w:val="2A80980E170B48E88E08B728372BD50F"/>
          </w:pPr>
          <w:r>
            <w:t>[Type the author name]</w:t>
          </w:r>
        </w:p>
      </w:docPartBody>
    </w:docPart>
    <w:docPart>
      <w:docPartPr>
        <w:name w:val="9249900275DC438C99B2145170A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9A38-CC7D-4613-BBA7-B23E6F81B273}"/>
      </w:docPartPr>
      <w:docPartBody>
        <w:p w:rsidR="002003F3" w:rsidRDefault="00BE4821">
          <w:pPr>
            <w:pStyle w:val="9249900275DC438C99B2145170A16EB1"/>
          </w:pPr>
          <w:r>
            <w:t>[Type the author name]</w:t>
          </w:r>
        </w:p>
      </w:docPartBody>
    </w:docPart>
    <w:docPart>
      <w:docPartPr>
        <w:name w:val="1D387AFE56AF4C6AA5605CACC285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E136-915C-46F1-9329-BA774F861F78}"/>
      </w:docPartPr>
      <w:docPartBody>
        <w:p w:rsidR="00000000" w:rsidRDefault="002003F3" w:rsidP="002003F3">
          <w:pPr>
            <w:pStyle w:val="1D387AFE56AF4C6AA5605CACC285BD23"/>
          </w:pPr>
          <w:r>
            <w:t>[Type the job title]</w:t>
          </w:r>
        </w:p>
      </w:docPartBody>
    </w:docPart>
    <w:docPart>
      <w:docPartPr>
        <w:name w:val="E665082819AC4E41A59EBC21FC87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90FD-4EC8-43F1-9510-5D775F4269E0}"/>
      </w:docPartPr>
      <w:docPartBody>
        <w:p w:rsidR="00000000" w:rsidRDefault="002003F3" w:rsidP="002003F3">
          <w:pPr>
            <w:pStyle w:val="E665082819AC4E41A59EBC21FC874FEA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A95FE36BA93F4273942775931E26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C475-8F1D-4DF9-87C9-2644D665E0C7}"/>
      </w:docPartPr>
      <w:docPartBody>
        <w:p w:rsidR="00000000" w:rsidRDefault="002003F3" w:rsidP="002003F3">
          <w:pPr>
            <w:pStyle w:val="A95FE36BA93F4273942775931E26CD0D"/>
          </w:pPr>
          <w:r>
            <w:t>[Type the start date]</w:t>
          </w:r>
        </w:p>
      </w:docPartBody>
    </w:docPart>
    <w:docPart>
      <w:docPartPr>
        <w:name w:val="96D6CFDF437C438CBF337B24125B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D979-5A00-46B6-AF07-D4FBBCC64EC0}"/>
      </w:docPartPr>
      <w:docPartBody>
        <w:p w:rsidR="00000000" w:rsidRDefault="002003F3" w:rsidP="002003F3">
          <w:pPr>
            <w:pStyle w:val="96D6CFDF437C438CBF337B24125BA454"/>
          </w:pPr>
          <w:r>
            <w:t>[Type the end date]</w:t>
          </w:r>
        </w:p>
      </w:docPartBody>
    </w:docPart>
    <w:docPart>
      <w:docPartPr>
        <w:name w:val="D8D2DD822FEB4E6A90C7D2E21E62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63A7-7AB1-45E5-83FB-A6226AF18C2A}"/>
      </w:docPartPr>
      <w:docPartBody>
        <w:p w:rsidR="00000000" w:rsidRDefault="002003F3" w:rsidP="002003F3">
          <w:pPr>
            <w:pStyle w:val="D8D2DD822FEB4E6A90C7D2E21E620B11"/>
          </w:pPr>
          <w:r>
            <w:t>[Type list of job responsibilities]</w:t>
          </w:r>
        </w:p>
      </w:docPartBody>
    </w:docPart>
    <w:docPart>
      <w:docPartPr>
        <w:name w:val="8EB9DD8E269A40F5B5C73F01172F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E1DE-7E23-4A12-BA51-1068AEC88500}"/>
      </w:docPartPr>
      <w:docPartBody>
        <w:p w:rsidR="00000000" w:rsidRDefault="002003F3" w:rsidP="002003F3">
          <w:pPr>
            <w:pStyle w:val="8EB9DD8E269A40F5B5C73F01172F5C94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3C88"/>
    <w:rsid w:val="002003F3"/>
    <w:rsid w:val="009C3C88"/>
    <w:rsid w:val="00B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003F3"/>
    <w:rPr>
      <w:color w:val="808080"/>
    </w:rPr>
  </w:style>
  <w:style w:type="paragraph" w:customStyle="1" w:styleId="5F580C9D504C40C197F986966995FFE4">
    <w:name w:val="5F580C9D504C40C197F986966995FFE4"/>
    <w:rsid w:val="002003F3"/>
  </w:style>
  <w:style w:type="paragraph" w:customStyle="1" w:styleId="5BBA1A45575441138079E5AA63F94CDE">
    <w:name w:val="5BBA1A45575441138079E5AA63F94CDE"/>
    <w:rsid w:val="002003F3"/>
  </w:style>
  <w:style w:type="paragraph" w:customStyle="1" w:styleId="7B94DAE7FA274643B0483804DE8B373F">
    <w:name w:val="7B94DAE7FA274643B0483804DE8B373F"/>
    <w:rsid w:val="002003F3"/>
  </w:style>
  <w:style w:type="paragraph" w:customStyle="1" w:styleId="F67DC31BC3854DC393A884BE9F880714">
    <w:name w:val="F67DC31BC3854DC393A884BE9F880714"/>
    <w:rsid w:val="002003F3"/>
  </w:style>
  <w:style w:type="paragraph" w:customStyle="1" w:styleId="9BCC9691F1C04D148605E5EBACE7B21A">
    <w:name w:val="9BCC9691F1C04D148605E5EBACE7B21A"/>
    <w:rsid w:val="002003F3"/>
  </w:style>
  <w:style w:type="paragraph" w:customStyle="1" w:styleId="B7815C20BD2A44B6BFA84198C488BB1F">
    <w:name w:val="B7815C20BD2A44B6BFA84198C488BB1F"/>
    <w:rsid w:val="002003F3"/>
  </w:style>
  <w:style w:type="paragraph" w:customStyle="1" w:styleId="735419FDC29C45E599420B44A78FA24A">
    <w:name w:val="735419FDC29C45E599420B44A78FA24A"/>
    <w:rsid w:val="002003F3"/>
  </w:style>
  <w:style w:type="paragraph" w:customStyle="1" w:styleId="4496F74DB7934A8DB6A76989C1EF0FA1">
    <w:name w:val="4496F74DB7934A8DB6A76989C1EF0FA1"/>
    <w:rsid w:val="002003F3"/>
  </w:style>
  <w:style w:type="paragraph" w:customStyle="1" w:styleId="02A9BDEE41DD4403B6B789ED3AAD302D">
    <w:name w:val="02A9BDEE41DD4403B6B789ED3AAD302D"/>
    <w:rsid w:val="002003F3"/>
  </w:style>
  <w:style w:type="paragraph" w:customStyle="1" w:styleId="2580955979584B21B7BDEA48337BED59">
    <w:name w:val="2580955979584B21B7BDEA48337BED59"/>
    <w:rsid w:val="002003F3"/>
  </w:style>
  <w:style w:type="paragraph" w:customStyle="1" w:styleId="9484C28C484C4F799FAEEB25587CF44D">
    <w:name w:val="9484C28C484C4F799FAEEB25587CF44D"/>
    <w:rsid w:val="002003F3"/>
  </w:style>
  <w:style w:type="paragraph" w:customStyle="1" w:styleId="1436A2C6C74444A29D986C350AF1BB20">
    <w:name w:val="1436A2C6C74444A29D986C350AF1BB20"/>
    <w:rsid w:val="002003F3"/>
  </w:style>
  <w:style w:type="character" w:customStyle="1" w:styleId="subsectiondatechar">
    <w:name w:val="subsectiondatechar"/>
    <w:basedOn w:val="DefaultParagraphFont"/>
    <w:rsid w:val="002003F3"/>
  </w:style>
  <w:style w:type="paragraph" w:customStyle="1" w:styleId="36B6748344304B499B966F8EE868B2A7">
    <w:name w:val="36B6748344304B499B966F8EE868B2A7"/>
    <w:rsid w:val="002003F3"/>
  </w:style>
  <w:style w:type="paragraph" w:customStyle="1" w:styleId="EA7526993E7244528474BB08CF674086">
    <w:name w:val="EA7526993E7244528474BB08CF674086"/>
    <w:rsid w:val="002003F3"/>
  </w:style>
  <w:style w:type="paragraph" w:customStyle="1" w:styleId="E93D30E594F5464CB0ED66AAD0AE4985">
    <w:name w:val="E93D30E594F5464CB0ED66AAD0AE4985"/>
    <w:rsid w:val="002003F3"/>
  </w:style>
  <w:style w:type="paragraph" w:customStyle="1" w:styleId="A2DC9103918F4F13AC3AE0A7901E93AA">
    <w:name w:val="A2DC9103918F4F13AC3AE0A7901E93AA"/>
    <w:rsid w:val="002003F3"/>
  </w:style>
  <w:style w:type="paragraph" w:customStyle="1" w:styleId="243E5EFAF6284044A06EE6A70B3180F2">
    <w:name w:val="243E5EFAF6284044A06EE6A70B3180F2"/>
    <w:rsid w:val="002003F3"/>
  </w:style>
  <w:style w:type="paragraph" w:customStyle="1" w:styleId="2A80980E170B48E88E08B728372BD50F">
    <w:name w:val="2A80980E170B48E88E08B728372BD50F"/>
    <w:rsid w:val="002003F3"/>
  </w:style>
  <w:style w:type="paragraph" w:customStyle="1" w:styleId="9249900275DC438C99B2145170A16EB1">
    <w:name w:val="9249900275DC438C99B2145170A16EB1"/>
    <w:rsid w:val="002003F3"/>
  </w:style>
  <w:style w:type="paragraph" w:customStyle="1" w:styleId="75B1866FE0664173B6A53405B59E77B9">
    <w:name w:val="75B1866FE0664173B6A53405B59E77B9"/>
    <w:rsid w:val="009C3C88"/>
  </w:style>
  <w:style w:type="paragraph" w:customStyle="1" w:styleId="CE93CA14656F4C6DBCD2D6F5E424AD6F">
    <w:name w:val="CE93CA14656F4C6DBCD2D6F5E424AD6F"/>
    <w:rsid w:val="009C3C88"/>
  </w:style>
  <w:style w:type="paragraph" w:customStyle="1" w:styleId="DDA667DD215D4290A681A0D2D71AC6A6">
    <w:name w:val="DDA667DD215D4290A681A0D2D71AC6A6"/>
    <w:rsid w:val="009C3C88"/>
  </w:style>
  <w:style w:type="paragraph" w:customStyle="1" w:styleId="3032F9CD7C1F486DB38C63D1F6A786DD">
    <w:name w:val="3032F9CD7C1F486DB38C63D1F6A786DD"/>
    <w:rsid w:val="009C3C88"/>
  </w:style>
  <w:style w:type="paragraph" w:customStyle="1" w:styleId="B0DD29BF97894615BF0BDA28EE8F4FFB">
    <w:name w:val="B0DD29BF97894615BF0BDA28EE8F4FFB"/>
    <w:rsid w:val="009C3C88"/>
  </w:style>
  <w:style w:type="paragraph" w:customStyle="1" w:styleId="1D387AFE56AF4C6AA5605CACC285BD23">
    <w:name w:val="1D387AFE56AF4C6AA5605CACC285BD23"/>
    <w:rsid w:val="002003F3"/>
  </w:style>
  <w:style w:type="paragraph" w:customStyle="1" w:styleId="E665082819AC4E41A59EBC21FC874FEA">
    <w:name w:val="E665082819AC4E41A59EBC21FC874FEA"/>
    <w:rsid w:val="002003F3"/>
  </w:style>
  <w:style w:type="paragraph" w:customStyle="1" w:styleId="A95FE36BA93F4273942775931E26CD0D">
    <w:name w:val="A95FE36BA93F4273942775931E26CD0D"/>
    <w:rsid w:val="002003F3"/>
  </w:style>
  <w:style w:type="paragraph" w:customStyle="1" w:styleId="96D6CFDF437C438CBF337B24125BA454">
    <w:name w:val="96D6CFDF437C438CBF337B24125BA454"/>
    <w:rsid w:val="002003F3"/>
  </w:style>
  <w:style w:type="paragraph" w:customStyle="1" w:styleId="D8D2DD822FEB4E6A90C7D2E21E620B11">
    <w:name w:val="D8D2DD822FEB4E6A90C7D2E21E620B11"/>
    <w:rsid w:val="002003F3"/>
  </w:style>
  <w:style w:type="paragraph" w:customStyle="1" w:styleId="8EB9DD8E269A40F5B5C73F01172F5C94">
    <w:name w:val="8EB9DD8E269A40F5B5C73F01172F5C94"/>
    <w:rsid w:val="002003F3"/>
  </w:style>
  <w:style w:type="paragraph" w:customStyle="1" w:styleId="0AA92CE6F4FE410991BAB469EF987F72">
    <w:name w:val="0AA92CE6F4FE410991BAB469EF987F72"/>
    <w:rsid w:val="002003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Administrator</cp:lastModifiedBy>
  <cp:revision>2</cp:revision>
  <dcterms:created xsi:type="dcterms:W3CDTF">2013-11-12T06:20:00Z</dcterms:created>
  <dcterms:modified xsi:type="dcterms:W3CDTF">2013-11-12T06:20:00Z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